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D602" w14:textId="77777777" w:rsidR="0041171A" w:rsidRDefault="00DD26D1">
      <w:pPr>
        <w:jc w:val="center"/>
      </w:pPr>
      <w:r>
        <w:rPr>
          <w:rFonts w:cs="Calibr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7EC5BCA" wp14:editId="318A235C">
            <wp:simplePos x="0" y="0"/>
            <wp:positionH relativeFrom="margin">
              <wp:posOffset>-448312</wp:posOffset>
            </wp:positionH>
            <wp:positionV relativeFrom="paragraph">
              <wp:posOffset>9528</wp:posOffset>
            </wp:positionV>
            <wp:extent cx="2038353" cy="2079629"/>
            <wp:effectExtent l="0" t="0" r="0" b="0"/>
            <wp:wrapSquare wrapText="bothSides"/>
            <wp:docPr id="1" name="Picture 2" descr="VvLItKv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3" cy="20796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Ludlow Cricket Club</w:t>
      </w:r>
      <w:r>
        <w:rPr>
          <w:rFonts w:cs="Calibri"/>
          <w:b/>
          <w:sz w:val="36"/>
          <w:lang w:eastAsia="en-GB"/>
        </w:rPr>
        <w:t xml:space="preserve"> </w:t>
      </w:r>
    </w:p>
    <w:p w14:paraId="7B54CAA3" w14:textId="77777777" w:rsidR="0041171A" w:rsidRDefault="00DD26D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CLUB HOUSE </w:t>
      </w:r>
    </w:p>
    <w:p w14:paraId="7EEECD17" w14:textId="77777777" w:rsidR="0041171A" w:rsidRDefault="00DD26D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NEW COVID regulations</w:t>
      </w:r>
    </w:p>
    <w:p w14:paraId="2A3EF18E" w14:textId="77777777" w:rsidR="0041171A" w:rsidRDefault="00DD26D1">
      <w:pPr>
        <w:jc w:val="center"/>
        <w:rPr>
          <w:sz w:val="32"/>
          <w:szCs w:val="32"/>
        </w:rPr>
      </w:pPr>
      <w:r>
        <w:rPr>
          <w:sz w:val="32"/>
          <w:szCs w:val="32"/>
        </w:rPr>
        <w:t>Risk Assessment overview</w:t>
      </w:r>
    </w:p>
    <w:p w14:paraId="4BC59459" w14:textId="77777777" w:rsidR="0041171A" w:rsidRDefault="00DD26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(ALL VISTORS and MEMBERS please read)</w:t>
      </w:r>
    </w:p>
    <w:p w14:paraId="75D90A46" w14:textId="77777777" w:rsidR="0041171A" w:rsidRDefault="00DD2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Updated 17/05/2021</w:t>
      </w:r>
    </w:p>
    <w:p w14:paraId="226C0782" w14:textId="77777777" w:rsidR="0041171A" w:rsidRDefault="0041171A">
      <w:pPr>
        <w:rPr>
          <w:sz w:val="28"/>
          <w:szCs w:val="28"/>
        </w:rPr>
      </w:pPr>
    </w:p>
    <w:p w14:paraId="2568C53E" w14:textId="77777777" w:rsidR="0041171A" w:rsidRDefault="00DD26D1">
      <w:r>
        <w:rPr>
          <w:sz w:val="28"/>
          <w:szCs w:val="28"/>
        </w:rPr>
        <w:t xml:space="preserve">As members and players, we </w:t>
      </w:r>
      <w:r>
        <w:rPr>
          <w:b/>
          <w:bCs/>
          <w:sz w:val="28"/>
          <w:szCs w:val="28"/>
        </w:rPr>
        <w:t>ALL</w:t>
      </w:r>
      <w:r>
        <w:rPr>
          <w:sz w:val="28"/>
          <w:szCs w:val="28"/>
        </w:rPr>
        <w:t xml:space="preserve"> need to play our </w:t>
      </w:r>
      <w:r>
        <w:rPr>
          <w:sz w:val="28"/>
          <w:szCs w:val="28"/>
        </w:rPr>
        <w:t>part in keeping the facilities and venue safe and accessible for all.</w:t>
      </w:r>
    </w:p>
    <w:p w14:paraId="3F63AC26" w14:textId="77777777" w:rsidR="0041171A" w:rsidRDefault="00DD26D1">
      <w:pPr>
        <w:rPr>
          <w:sz w:val="28"/>
          <w:szCs w:val="28"/>
        </w:rPr>
      </w:pPr>
      <w:r>
        <w:rPr>
          <w:sz w:val="28"/>
          <w:szCs w:val="28"/>
        </w:rPr>
        <w:t>We have put in place some basic structure to the use of facilities on match and training days.</w:t>
      </w:r>
    </w:p>
    <w:p w14:paraId="6DCFF25D" w14:textId="77777777" w:rsidR="0041171A" w:rsidRDefault="00DD26D1">
      <w:r>
        <w:rPr>
          <w:sz w:val="28"/>
          <w:szCs w:val="28"/>
        </w:rPr>
        <w:t>The Clubhouse plays a big part of the Cricket experience and we have worked hard as a Commi</w:t>
      </w:r>
      <w:r>
        <w:rPr>
          <w:sz w:val="28"/>
          <w:szCs w:val="28"/>
        </w:rPr>
        <w:t xml:space="preserve">ttee to make the new regulations work for </w:t>
      </w:r>
      <w:r>
        <w:rPr>
          <w:b/>
          <w:bCs/>
          <w:sz w:val="28"/>
          <w:szCs w:val="28"/>
        </w:rPr>
        <w:t>Our Club</w:t>
      </w:r>
      <w:r>
        <w:rPr>
          <w:sz w:val="28"/>
          <w:szCs w:val="28"/>
        </w:rPr>
        <w:t>.</w:t>
      </w:r>
    </w:p>
    <w:p w14:paraId="5D91BB57" w14:textId="77777777" w:rsidR="0041171A" w:rsidRDefault="00DD26D1">
      <w:pPr>
        <w:rPr>
          <w:sz w:val="28"/>
          <w:szCs w:val="28"/>
        </w:rPr>
      </w:pPr>
      <w:r>
        <w:rPr>
          <w:sz w:val="28"/>
          <w:szCs w:val="28"/>
        </w:rPr>
        <w:t>A deep clean and lots of planning has gone into making the use of the facility possible.</w:t>
      </w:r>
    </w:p>
    <w:p w14:paraId="3ACCE5A0" w14:textId="77777777" w:rsidR="0041171A" w:rsidRDefault="00DD26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help us to make this work and we can continue to use and enjoy our facility.</w:t>
      </w:r>
    </w:p>
    <w:p w14:paraId="61920FFA" w14:textId="77777777" w:rsidR="0041171A" w:rsidRDefault="0041171A">
      <w:pPr>
        <w:rPr>
          <w:sz w:val="28"/>
          <w:szCs w:val="28"/>
        </w:rPr>
      </w:pPr>
    </w:p>
    <w:p w14:paraId="3B7BD664" w14:textId="77777777" w:rsidR="0041171A" w:rsidRDefault="00DD26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BAR AREA</w:t>
      </w:r>
    </w:p>
    <w:p w14:paraId="18DC9BBD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Drinks will be ordered from bar (Perspex screen in operation)</w:t>
      </w:r>
    </w:p>
    <w:p w14:paraId="624F5A3B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 OF 6 to be ADHERED to, in the INDOOR SEATING area</w:t>
      </w:r>
    </w:p>
    <w:p w14:paraId="19456898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Track and trace in operation OR a contact form will be in use as you enter the Bar area (1 per </w:t>
      </w:r>
      <w:r>
        <w:rPr>
          <w:sz w:val="24"/>
          <w:szCs w:val="24"/>
        </w:rPr>
        <w:t>family, per visit) -Times and dates of visit and contact details.</w:t>
      </w:r>
    </w:p>
    <w:p w14:paraId="16CA5CEC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distancing floor markings.</w:t>
      </w:r>
    </w:p>
    <w:p w14:paraId="6C5B8B12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Cashless CARD payments only (if possible)</w:t>
      </w:r>
    </w:p>
    <w:p w14:paraId="0EF31A5E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standing in the bar area. Please be seated at tables.</w:t>
      </w:r>
    </w:p>
    <w:p w14:paraId="1F47401F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masks to visit Bar or Visit the Toilet.</w:t>
      </w:r>
    </w:p>
    <w:p w14:paraId="0B73B30A" w14:textId="77777777" w:rsidR="0041171A" w:rsidRDefault="00DD26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A84EF0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Disposable cups will be used where possible.</w:t>
      </w:r>
    </w:p>
    <w:p w14:paraId="03E931E5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Hand sanitizers available </w:t>
      </w:r>
    </w:p>
    <w:p w14:paraId="242BD677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cleaning in operation throughout the day.</w:t>
      </w:r>
    </w:p>
    <w:p w14:paraId="40CF5684" w14:textId="77777777" w:rsidR="0041171A" w:rsidRDefault="00DD2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Masks if social distancing cannot be adhered to.</w:t>
      </w:r>
    </w:p>
    <w:p w14:paraId="6D36E423" w14:textId="77777777" w:rsidR="0041171A" w:rsidRDefault="00DD26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TOILETS</w:t>
      </w:r>
    </w:p>
    <w:p w14:paraId="6DDAF8EA" w14:textId="77777777" w:rsidR="0041171A" w:rsidRDefault="00DD2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IN/One OUT</w:t>
      </w:r>
    </w:p>
    <w:p w14:paraId="048C1FEC" w14:textId="77777777" w:rsidR="0041171A" w:rsidRDefault="00DD2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Ladies- </w:t>
      </w:r>
      <w:r>
        <w:rPr>
          <w:sz w:val="24"/>
          <w:szCs w:val="24"/>
        </w:rPr>
        <w:t>lock on the outer door from now on.</w:t>
      </w:r>
    </w:p>
    <w:p w14:paraId="0EB15E67" w14:textId="77777777" w:rsidR="0041171A" w:rsidRDefault="00DD2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 sanitizer available on entrance and exit.</w:t>
      </w:r>
    </w:p>
    <w:p w14:paraId="457F5BB3" w14:textId="77777777" w:rsidR="0041171A" w:rsidRDefault="0041171A">
      <w:pPr>
        <w:pStyle w:val="ListParagraph"/>
        <w:rPr>
          <w:sz w:val="28"/>
          <w:szCs w:val="28"/>
        </w:rPr>
      </w:pPr>
    </w:p>
    <w:p w14:paraId="41EDCA67" w14:textId="77777777" w:rsidR="0041171A" w:rsidRDefault="00DD26D1">
      <w:r>
        <w:rPr>
          <w:b/>
          <w:bCs/>
          <w:sz w:val="28"/>
          <w:szCs w:val="28"/>
        </w:rPr>
        <w:t xml:space="preserve">                                               SPECTATORS</w:t>
      </w:r>
    </w:p>
    <w:p w14:paraId="5A7AAC3B" w14:textId="77777777" w:rsidR="0041171A" w:rsidRDefault="00DD26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bring your own spectator’s chair to assist social distancing around the ground</w:t>
      </w:r>
    </w:p>
    <w:p w14:paraId="2F2E32F8" w14:textId="77777777" w:rsidR="0041171A" w:rsidRDefault="00DD26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touching the playing ball</w:t>
      </w:r>
      <w:r>
        <w:rPr>
          <w:sz w:val="24"/>
          <w:szCs w:val="24"/>
        </w:rPr>
        <w:t>, boundary rope/machine or other equipment.</w:t>
      </w:r>
    </w:p>
    <w:p w14:paraId="1A661E46" w14:textId="77777777" w:rsidR="0041171A" w:rsidRDefault="00DD26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Government ‘social distancing’ guidance.</w:t>
      </w:r>
    </w:p>
    <w:p w14:paraId="5AA43686" w14:textId="77777777" w:rsidR="0041171A" w:rsidRDefault="00DD26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be aware of the ECB ‘Road Map’ guidance for spectators.</w:t>
      </w:r>
    </w:p>
    <w:p w14:paraId="68CC9D60" w14:textId="77777777" w:rsidR="0041171A" w:rsidRDefault="0041171A">
      <w:pPr>
        <w:ind w:left="360"/>
        <w:rPr>
          <w:sz w:val="28"/>
          <w:szCs w:val="28"/>
        </w:rPr>
      </w:pPr>
    </w:p>
    <w:p w14:paraId="0CBE5EE5" w14:textId="77777777" w:rsidR="0041171A" w:rsidRDefault="00DD26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CLUB, OUR RESONSIBILITY.</w:t>
      </w:r>
    </w:p>
    <w:p w14:paraId="7E4B23B2" w14:textId="77777777" w:rsidR="0041171A" w:rsidRDefault="00DD26D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LET’S PLAY AND ENJOY CRICKET AGAIN</w:t>
      </w:r>
    </w:p>
    <w:p w14:paraId="23A55FD3" w14:textId="77777777" w:rsidR="0041171A" w:rsidRDefault="00DD26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Thank you for your continued support.</w:t>
      </w:r>
    </w:p>
    <w:p w14:paraId="1A59D462" w14:textId="77777777" w:rsidR="0041171A" w:rsidRDefault="00DD26D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LCC Committee.</w:t>
      </w:r>
    </w:p>
    <w:p w14:paraId="033565F5" w14:textId="77777777" w:rsidR="0041171A" w:rsidRDefault="0041171A">
      <w:pPr>
        <w:rPr>
          <w:sz w:val="28"/>
          <w:szCs w:val="28"/>
        </w:rPr>
      </w:pPr>
    </w:p>
    <w:p w14:paraId="32951DE1" w14:textId="77777777" w:rsidR="0041171A" w:rsidRDefault="0041171A">
      <w:pPr>
        <w:rPr>
          <w:sz w:val="28"/>
          <w:szCs w:val="28"/>
        </w:rPr>
      </w:pPr>
    </w:p>
    <w:p w14:paraId="1DA80B39" w14:textId="77777777" w:rsidR="0041171A" w:rsidRDefault="0041171A">
      <w:pPr>
        <w:rPr>
          <w:sz w:val="28"/>
          <w:szCs w:val="28"/>
        </w:rPr>
      </w:pPr>
    </w:p>
    <w:p w14:paraId="52C342F4" w14:textId="77777777" w:rsidR="0041171A" w:rsidRDefault="0041171A">
      <w:pPr>
        <w:rPr>
          <w:sz w:val="28"/>
          <w:szCs w:val="28"/>
        </w:rPr>
      </w:pPr>
    </w:p>
    <w:sectPr w:rsidR="0041171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0D23" w14:textId="77777777" w:rsidR="00DD26D1" w:rsidRDefault="00DD26D1">
      <w:pPr>
        <w:spacing w:after="0" w:line="240" w:lineRule="auto"/>
      </w:pPr>
      <w:r>
        <w:separator/>
      </w:r>
    </w:p>
  </w:endnote>
  <w:endnote w:type="continuationSeparator" w:id="0">
    <w:p w14:paraId="50C29677" w14:textId="77777777" w:rsidR="00DD26D1" w:rsidRDefault="00DD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159D" w14:textId="77777777" w:rsidR="00DD26D1" w:rsidRDefault="00DD26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2EFC3A" w14:textId="77777777" w:rsidR="00DD26D1" w:rsidRDefault="00DD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7773"/>
    <w:multiLevelType w:val="multilevel"/>
    <w:tmpl w:val="8E4ECD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B21839"/>
    <w:multiLevelType w:val="multilevel"/>
    <w:tmpl w:val="E65E5B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5DC2B8D"/>
    <w:multiLevelType w:val="multilevel"/>
    <w:tmpl w:val="D0EC88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171A"/>
    <w:rsid w:val="0041171A"/>
    <w:rsid w:val="00720B0F"/>
    <w:rsid w:val="00D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26EE"/>
  <w15:docId w15:val="{CD5D6C25-7144-42BD-85C0-3A514C3E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Swift</dc:creator>
  <dc:description/>
  <cp:lastModifiedBy>Matthew Porter</cp:lastModifiedBy>
  <cp:revision>2</cp:revision>
  <dcterms:created xsi:type="dcterms:W3CDTF">2021-05-17T07:56:00Z</dcterms:created>
  <dcterms:modified xsi:type="dcterms:W3CDTF">2021-05-17T07:56:00Z</dcterms:modified>
</cp:coreProperties>
</file>